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33" w:rsidRPr="00634FD7" w:rsidRDefault="00CB27A0">
      <w:pPr>
        <w:rPr>
          <w:sz w:val="6"/>
        </w:rPr>
      </w:pPr>
      <w:r>
        <w:rPr>
          <w:rFonts w:ascii="Franklin Gothic Medium" w:hAnsi="Franklin Gothic Medium"/>
          <w:noProof/>
          <w:sz w:val="28"/>
        </w:rPr>
        <w:drawing>
          <wp:anchor distT="0" distB="0" distL="114300" distR="114300" simplePos="0" relativeHeight="251665408" behindDoc="1" locked="0" layoutInCell="1" allowOverlap="1" wp14:anchorId="4795E254" wp14:editId="5C188063">
            <wp:simplePos x="0" y="0"/>
            <wp:positionH relativeFrom="margin">
              <wp:align>center</wp:align>
            </wp:positionH>
            <wp:positionV relativeFrom="paragraph">
              <wp:posOffset>20690</wp:posOffset>
            </wp:positionV>
            <wp:extent cx="984582" cy="791570"/>
            <wp:effectExtent l="0" t="0" r="6350" b="8890"/>
            <wp:wrapTight wrapText="bothSides">
              <wp:wrapPolygon edited="0">
                <wp:start x="0" y="0"/>
                <wp:lineTo x="0" y="21323"/>
                <wp:lineTo x="21321" y="21323"/>
                <wp:lineTo x="213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profit_logo_PMS No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82" cy="79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433" w:rsidRPr="00634FD7" w:rsidRDefault="004E3433" w:rsidP="008752A9">
      <w:pPr>
        <w:jc w:val="center"/>
        <w:rPr>
          <w:rFonts w:ascii="Franklin Gothic Medium" w:hAnsi="Franklin Gothic Medium"/>
          <w:sz w:val="24"/>
        </w:rPr>
      </w:pPr>
    </w:p>
    <w:p w:rsidR="004E3433" w:rsidRDefault="004E3433" w:rsidP="004C7512">
      <w:pPr>
        <w:jc w:val="center"/>
        <w:rPr>
          <w:rFonts w:ascii="Franklin Gothic Medium" w:hAnsi="Franklin Gothic Medium"/>
          <w:noProof/>
          <w:sz w:val="28"/>
        </w:rPr>
      </w:pPr>
      <w:r>
        <w:rPr>
          <w:rFonts w:ascii="Franklin Gothic Medium" w:hAnsi="Franklin Gothic Medium"/>
          <w:noProof/>
          <w:sz w:val="28"/>
        </w:rPr>
        <w:drawing>
          <wp:inline distT="0" distB="0" distL="0" distR="0" wp14:anchorId="610A3034" wp14:editId="5EE836E5">
            <wp:extent cx="8625385" cy="14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g-lt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90"/>
                    <a:stretch/>
                  </pic:blipFill>
                  <pic:spPr bwMode="auto">
                    <a:xfrm flipV="1">
                      <a:off x="0" y="0"/>
                      <a:ext cx="11334001" cy="18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055"/>
      </w:tblGrid>
      <w:tr w:rsidR="00CB27A0" w:rsidTr="00CB27A0">
        <w:tc>
          <w:tcPr>
            <w:tcW w:w="2335" w:type="dxa"/>
            <w:vAlign w:val="bottom"/>
          </w:tcPr>
          <w:p w:rsidR="00CB27A0" w:rsidRPr="00B73359" w:rsidRDefault="00CB27A0" w:rsidP="00CB27A0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B73359">
              <w:rPr>
                <w:sz w:val="24"/>
              </w:rPr>
              <w:t>Organization:</w:t>
            </w:r>
          </w:p>
        </w:tc>
        <w:tc>
          <w:tcPr>
            <w:tcW w:w="12055" w:type="dxa"/>
          </w:tcPr>
          <w:p w:rsidR="00CB27A0" w:rsidRDefault="00CB27A0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</w:tc>
      </w:tr>
      <w:tr w:rsidR="00CB27A0" w:rsidTr="00CB27A0">
        <w:tc>
          <w:tcPr>
            <w:tcW w:w="2335" w:type="dxa"/>
            <w:vAlign w:val="bottom"/>
          </w:tcPr>
          <w:p w:rsidR="00CB27A0" w:rsidRPr="00B73359" w:rsidRDefault="00CB27A0" w:rsidP="00CB27A0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B73359">
              <w:rPr>
                <w:sz w:val="24"/>
              </w:rPr>
              <w:t>Program Title:</w:t>
            </w:r>
          </w:p>
        </w:tc>
        <w:tc>
          <w:tcPr>
            <w:tcW w:w="12055" w:type="dxa"/>
          </w:tcPr>
          <w:p w:rsidR="00CB27A0" w:rsidRDefault="00CB27A0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</w:tc>
      </w:tr>
      <w:tr w:rsidR="00CB27A0" w:rsidTr="00CB27A0">
        <w:tc>
          <w:tcPr>
            <w:tcW w:w="2335" w:type="dxa"/>
            <w:vAlign w:val="bottom"/>
          </w:tcPr>
          <w:p w:rsidR="00CB27A0" w:rsidRPr="00B73359" w:rsidRDefault="00CB27A0" w:rsidP="00CB27A0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B73359">
              <w:rPr>
                <w:sz w:val="24"/>
              </w:rPr>
              <w:t>Problem Statement:</w:t>
            </w:r>
          </w:p>
        </w:tc>
        <w:tc>
          <w:tcPr>
            <w:tcW w:w="12055" w:type="dxa"/>
          </w:tcPr>
          <w:p w:rsidR="00CB27A0" w:rsidRDefault="00CB27A0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  <w:p w:rsidR="00CB27A0" w:rsidRDefault="00CB27A0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</w:tc>
      </w:tr>
      <w:tr w:rsidR="00CB27A0" w:rsidTr="00CB27A0">
        <w:tc>
          <w:tcPr>
            <w:tcW w:w="2335" w:type="dxa"/>
            <w:vAlign w:val="bottom"/>
          </w:tcPr>
          <w:p w:rsidR="00CB27A0" w:rsidRPr="00B73359" w:rsidRDefault="00CB27A0" w:rsidP="00CB27A0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B73359">
              <w:rPr>
                <w:sz w:val="24"/>
              </w:rPr>
              <w:t>Goal Statement:</w:t>
            </w:r>
          </w:p>
        </w:tc>
        <w:tc>
          <w:tcPr>
            <w:tcW w:w="12055" w:type="dxa"/>
          </w:tcPr>
          <w:p w:rsidR="00CB27A0" w:rsidRDefault="00CB27A0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  <w:p w:rsidR="00B73359" w:rsidRDefault="00B73359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  <w:p w:rsidR="00B73359" w:rsidRDefault="00B73359" w:rsidP="008752A9">
            <w:pPr>
              <w:pStyle w:val="NoSpacing"/>
              <w:spacing w:line="276" w:lineRule="auto"/>
              <w:jc w:val="center"/>
              <w:rPr>
                <w:b/>
                <w:color w:val="17365D" w:themeColor="text2" w:themeShade="BF"/>
              </w:rPr>
            </w:pPr>
          </w:p>
        </w:tc>
      </w:tr>
    </w:tbl>
    <w:p w:rsidR="008752A9" w:rsidRDefault="008752A9" w:rsidP="008752A9">
      <w:pPr>
        <w:pStyle w:val="NoSpacing"/>
        <w:spacing w:line="276" w:lineRule="auto"/>
        <w:jc w:val="center"/>
        <w:rPr>
          <w:b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45"/>
        <w:gridCol w:w="2422"/>
        <w:gridCol w:w="2354"/>
        <w:gridCol w:w="2354"/>
        <w:gridCol w:w="2399"/>
      </w:tblGrid>
      <w:tr w:rsidR="00CD3301" w:rsidRPr="00CD3301" w:rsidTr="00CD3301">
        <w:tc>
          <w:tcPr>
            <w:tcW w:w="2416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Inputs</w:t>
            </w:r>
          </w:p>
        </w:tc>
        <w:tc>
          <w:tcPr>
            <w:tcW w:w="2445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Activities</w:t>
            </w:r>
          </w:p>
        </w:tc>
        <w:tc>
          <w:tcPr>
            <w:tcW w:w="2422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Outputs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Short-Term Outcomes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Long-Term Outcomes</w:t>
            </w:r>
          </w:p>
        </w:tc>
        <w:tc>
          <w:tcPr>
            <w:tcW w:w="2399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Impact</w:t>
            </w:r>
          </w:p>
        </w:tc>
      </w:tr>
      <w:tr w:rsidR="00CD3301" w:rsidRPr="00CD3301" w:rsidTr="00CD3301">
        <w:tc>
          <w:tcPr>
            <w:tcW w:w="2416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resources you have/need</w:t>
            </w:r>
          </w:p>
        </w:tc>
        <w:tc>
          <w:tcPr>
            <w:tcW w:w="2445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what you will do</w:t>
            </w:r>
          </w:p>
        </w:tc>
        <w:tc>
          <w:tcPr>
            <w:tcW w:w="2422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data about or results of activities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results you expect to achieve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results you expect to achieve</w:t>
            </w:r>
          </w:p>
        </w:tc>
        <w:tc>
          <w:tcPr>
            <w:tcW w:w="2399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the future social change your program is working to create</w:t>
            </w:r>
          </w:p>
        </w:tc>
      </w:tr>
      <w:tr w:rsidR="00CD3301" w:rsidRPr="00CD3301" w:rsidTr="00CD3301">
        <w:tc>
          <w:tcPr>
            <w:tcW w:w="2416" w:type="dxa"/>
            <w:vAlign w:val="center"/>
          </w:tcPr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CD3301" w:rsidRPr="00CD3301" w:rsidTr="00CD3301">
        <w:tc>
          <w:tcPr>
            <w:tcW w:w="2416" w:type="dxa"/>
            <w:vAlign w:val="center"/>
          </w:tcPr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CD3301" w:rsidRPr="00CD3301" w:rsidTr="00CD3301">
        <w:tc>
          <w:tcPr>
            <w:tcW w:w="2416" w:type="dxa"/>
            <w:vAlign w:val="center"/>
          </w:tcPr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CD3301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CD3301" w:rsidRPr="00CD3301" w:rsidTr="009762E9">
        <w:tc>
          <w:tcPr>
            <w:tcW w:w="2416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lastRenderedPageBreak/>
              <w:t>Inputs</w:t>
            </w:r>
          </w:p>
        </w:tc>
        <w:tc>
          <w:tcPr>
            <w:tcW w:w="2445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Activities</w:t>
            </w:r>
          </w:p>
        </w:tc>
        <w:tc>
          <w:tcPr>
            <w:tcW w:w="2422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Outputs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Short-Term Outcomes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Long-Term Outcomes</w:t>
            </w:r>
          </w:p>
        </w:tc>
        <w:tc>
          <w:tcPr>
            <w:tcW w:w="2399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CD3301">
              <w:rPr>
                <w:b/>
                <w:sz w:val="24"/>
              </w:rPr>
              <w:t>Impact</w:t>
            </w:r>
          </w:p>
        </w:tc>
      </w:tr>
      <w:tr w:rsidR="00CD3301" w:rsidRPr="00CD3301" w:rsidTr="009762E9">
        <w:tc>
          <w:tcPr>
            <w:tcW w:w="2416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resources you have/need</w:t>
            </w:r>
          </w:p>
        </w:tc>
        <w:tc>
          <w:tcPr>
            <w:tcW w:w="2445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what you will do</w:t>
            </w:r>
          </w:p>
        </w:tc>
        <w:tc>
          <w:tcPr>
            <w:tcW w:w="2422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data about or results of activities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results you expect to achieve</w:t>
            </w: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results you expect to achieve</w:t>
            </w:r>
          </w:p>
        </w:tc>
        <w:tc>
          <w:tcPr>
            <w:tcW w:w="2399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  <w:r w:rsidRPr="00CD3301">
              <w:rPr>
                <w:i/>
                <w:sz w:val="24"/>
              </w:rPr>
              <w:t>the future social change your program is working to create</w:t>
            </w:r>
          </w:p>
        </w:tc>
      </w:tr>
      <w:tr w:rsidR="00CD3301" w:rsidRPr="00CD3301" w:rsidTr="009762E9">
        <w:tc>
          <w:tcPr>
            <w:tcW w:w="2416" w:type="dxa"/>
            <w:vAlign w:val="center"/>
          </w:tcPr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CD3301" w:rsidRPr="00CD3301" w:rsidTr="009762E9">
        <w:tc>
          <w:tcPr>
            <w:tcW w:w="2416" w:type="dxa"/>
            <w:vAlign w:val="center"/>
          </w:tcPr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CD3301" w:rsidRPr="00CD3301" w:rsidTr="009762E9">
        <w:tc>
          <w:tcPr>
            <w:tcW w:w="2416" w:type="dxa"/>
            <w:vAlign w:val="center"/>
          </w:tcPr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CD3301" w:rsidRPr="00CD3301" w:rsidTr="009762E9">
        <w:tc>
          <w:tcPr>
            <w:tcW w:w="2416" w:type="dxa"/>
            <w:vAlign w:val="center"/>
          </w:tcPr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  <w:p w:rsid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45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422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54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399" w:type="dxa"/>
            <w:vAlign w:val="center"/>
          </w:tcPr>
          <w:p w:rsidR="00CD3301" w:rsidRPr="00CD3301" w:rsidRDefault="00CD3301" w:rsidP="009762E9">
            <w:pPr>
              <w:pStyle w:val="NoSpacing"/>
              <w:spacing w:line="276" w:lineRule="auto"/>
              <w:jc w:val="center"/>
              <w:rPr>
                <w:i/>
                <w:sz w:val="24"/>
              </w:rPr>
            </w:pPr>
          </w:p>
        </w:tc>
      </w:tr>
    </w:tbl>
    <w:p w:rsidR="00CD3301" w:rsidRDefault="00CD3301" w:rsidP="00452995">
      <w:pPr>
        <w:pStyle w:val="NoSpacing"/>
        <w:spacing w:line="276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D3301" w:rsidTr="00CD3301">
        <w:tc>
          <w:tcPr>
            <w:tcW w:w="7195" w:type="dxa"/>
          </w:tcPr>
          <w:p w:rsidR="00CD3301" w:rsidRPr="00CD3301" w:rsidRDefault="00CD3301" w:rsidP="00452995">
            <w:pPr>
              <w:pStyle w:val="NoSpacing"/>
              <w:spacing w:line="276" w:lineRule="auto"/>
              <w:rPr>
                <w:b/>
                <w:i/>
                <w:sz w:val="24"/>
              </w:rPr>
            </w:pPr>
            <w:r w:rsidRPr="00CD3301">
              <w:rPr>
                <w:b/>
                <w:sz w:val="24"/>
              </w:rPr>
              <w:t xml:space="preserve">Rationale: </w:t>
            </w:r>
            <w:r w:rsidRPr="00CD3301">
              <w:rPr>
                <w:b/>
                <w:i/>
                <w:sz w:val="24"/>
              </w:rPr>
              <w:t>reasons for proposing your solution</w:t>
            </w:r>
          </w:p>
        </w:tc>
        <w:tc>
          <w:tcPr>
            <w:tcW w:w="7195" w:type="dxa"/>
          </w:tcPr>
          <w:p w:rsidR="00CD3301" w:rsidRPr="00CD3301" w:rsidRDefault="00CD3301" w:rsidP="00452995">
            <w:pPr>
              <w:pStyle w:val="NoSpacing"/>
              <w:spacing w:line="276" w:lineRule="auto"/>
              <w:rPr>
                <w:b/>
                <w:i/>
                <w:sz w:val="24"/>
              </w:rPr>
            </w:pPr>
            <w:r w:rsidRPr="00CD3301">
              <w:rPr>
                <w:b/>
                <w:sz w:val="24"/>
              </w:rPr>
              <w:t xml:space="preserve">External Factors: </w:t>
            </w:r>
            <w:r w:rsidRPr="00CD3301">
              <w:rPr>
                <w:b/>
                <w:i/>
                <w:sz w:val="24"/>
              </w:rPr>
              <w:t>variables that will influence your program</w:t>
            </w:r>
          </w:p>
        </w:tc>
      </w:tr>
      <w:tr w:rsidR="00CD3301" w:rsidTr="00CD3301">
        <w:tc>
          <w:tcPr>
            <w:tcW w:w="7195" w:type="dxa"/>
          </w:tcPr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</w:tc>
        <w:tc>
          <w:tcPr>
            <w:tcW w:w="7195" w:type="dxa"/>
          </w:tcPr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  <w:p w:rsidR="00CD3301" w:rsidRDefault="00CD3301" w:rsidP="00452995">
            <w:pPr>
              <w:pStyle w:val="NoSpacing"/>
              <w:spacing w:line="276" w:lineRule="auto"/>
              <w:rPr>
                <w:b/>
                <w:color w:val="17365D" w:themeColor="text2" w:themeShade="BF"/>
              </w:rPr>
            </w:pPr>
          </w:p>
        </w:tc>
      </w:tr>
    </w:tbl>
    <w:p w:rsidR="00CD3301" w:rsidRDefault="00CD3301" w:rsidP="00CD3301">
      <w:pPr>
        <w:pStyle w:val="NoSpacing"/>
        <w:tabs>
          <w:tab w:val="left" w:pos="12337"/>
        </w:tabs>
        <w:spacing w:line="276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p w:rsidR="00F74394" w:rsidRDefault="00F74394" w:rsidP="00CD3301">
      <w:pPr>
        <w:pStyle w:val="NoSpacing"/>
        <w:tabs>
          <w:tab w:val="left" w:pos="12337"/>
        </w:tabs>
        <w:spacing w:line="276" w:lineRule="auto"/>
        <w:rPr>
          <w:b/>
          <w:color w:val="17365D" w:themeColor="text2" w:themeShade="BF"/>
        </w:rPr>
      </w:pPr>
    </w:p>
    <w:p w:rsidR="00F74394" w:rsidRPr="00B73359" w:rsidRDefault="00F74394" w:rsidP="00CD3301">
      <w:pPr>
        <w:pStyle w:val="NoSpacing"/>
        <w:tabs>
          <w:tab w:val="left" w:pos="12337"/>
        </w:tabs>
        <w:spacing w:line="276" w:lineRule="auto"/>
        <w:rPr>
          <w:b/>
          <w:sz w:val="28"/>
          <w:u w:val="single"/>
        </w:rPr>
      </w:pPr>
    </w:p>
    <w:p w:rsidR="00F74394" w:rsidRPr="00B73359" w:rsidRDefault="00F74394" w:rsidP="00CD3301">
      <w:pPr>
        <w:pStyle w:val="NoSpacing"/>
        <w:tabs>
          <w:tab w:val="left" w:pos="12337"/>
        </w:tabs>
        <w:spacing w:line="276" w:lineRule="auto"/>
        <w:rPr>
          <w:b/>
          <w:sz w:val="28"/>
          <w:u w:val="single"/>
        </w:rPr>
      </w:pPr>
      <w:r w:rsidRPr="00B73359">
        <w:rPr>
          <w:b/>
          <w:sz w:val="28"/>
          <w:u w:val="single"/>
        </w:rPr>
        <w:t>Notes:</w:t>
      </w:r>
      <w:bookmarkStart w:id="0" w:name="_GoBack"/>
      <w:bookmarkEnd w:id="0"/>
    </w:p>
    <w:sectPr w:rsidR="00F74394" w:rsidRPr="00B73359" w:rsidSect="00422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F3" w:rsidRDefault="00291FF3" w:rsidP="00D159D6">
      <w:pPr>
        <w:spacing w:after="0" w:line="240" w:lineRule="auto"/>
      </w:pPr>
      <w:r>
        <w:separator/>
      </w:r>
    </w:p>
  </w:endnote>
  <w:endnote w:type="continuationSeparator" w:id="0">
    <w:p w:rsidR="00291FF3" w:rsidRDefault="00291FF3" w:rsidP="00D1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F3" w:rsidRDefault="00291FF3" w:rsidP="00D159D6">
      <w:pPr>
        <w:spacing w:after="0" w:line="240" w:lineRule="auto"/>
      </w:pPr>
      <w:r>
        <w:separator/>
      </w:r>
    </w:p>
  </w:footnote>
  <w:footnote w:type="continuationSeparator" w:id="0">
    <w:p w:rsidR="00291FF3" w:rsidRDefault="00291FF3" w:rsidP="00D1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422"/>
    <w:multiLevelType w:val="hybridMultilevel"/>
    <w:tmpl w:val="F66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4EE"/>
    <w:multiLevelType w:val="hybridMultilevel"/>
    <w:tmpl w:val="4FE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F8"/>
    <w:multiLevelType w:val="hybridMultilevel"/>
    <w:tmpl w:val="59E873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1311B"/>
    <w:multiLevelType w:val="hybridMultilevel"/>
    <w:tmpl w:val="0B10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10536"/>
    <w:multiLevelType w:val="hybridMultilevel"/>
    <w:tmpl w:val="34702C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149A2"/>
    <w:multiLevelType w:val="hybridMultilevel"/>
    <w:tmpl w:val="32B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E2FDA"/>
    <w:multiLevelType w:val="hybridMultilevel"/>
    <w:tmpl w:val="CF3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5EBA"/>
    <w:multiLevelType w:val="hybridMultilevel"/>
    <w:tmpl w:val="904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2AFA"/>
    <w:multiLevelType w:val="hybridMultilevel"/>
    <w:tmpl w:val="069A9DA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FD570C8"/>
    <w:multiLevelType w:val="hybridMultilevel"/>
    <w:tmpl w:val="8C2E40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2"/>
    <w:rsid w:val="00047255"/>
    <w:rsid w:val="00117CCC"/>
    <w:rsid w:val="001D71EB"/>
    <w:rsid w:val="00213C0C"/>
    <w:rsid w:val="00240F33"/>
    <w:rsid w:val="0028342D"/>
    <w:rsid w:val="00291FF3"/>
    <w:rsid w:val="003D07DC"/>
    <w:rsid w:val="003D2D63"/>
    <w:rsid w:val="004075BD"/>
    <w:rsid w:val="00422587"/>
    <w:rsid w:val="00452995"/>
    <w:rsid w:val="004C7512"/>
    <w:rsid w:val="004D1568"/>
    <w:rsid w:val="004E3433"/>
    <w:rsid w:val="0050075D"/>
    <w:rsid w:val="005B70BB"/>
    <w:rsid w:val="005D4CAD"/>
    <w:rsid w:val="00622FFD"/>
    <w:rsid w:val="00634FD7"/>
    <w:rsid w:val="0067194F"/>
    <w:rsid w:val="006B391A"/>
    <w:rsid w:val="007056A5"/>
    <w:rsid w:val="00794025"/>
    <w:rsid w:val="00801AFD"/>
    <w:rsid w:val="00873ED5"/>
    <w:rsid w:val="008752A9"/>
    <w:rsid w:val="008B068C"/>
    <w:rsid w:val="009D339D"/>
    <w:rsid w:val="00A75A68"/>
    <w:rsid w:val="00AC3B9C"/>
    <w:rsid w:val="00B513D5"/>
    <w:rsid w:val="00B73359"/>
    <w:rsid w:val="00BA404B"/>
    <w:rsid w:val="00C15B14"/>
    <w:rsid w:val="00C4375D"/>
    <w:rsid w:val="00CB27A0"/>
    <w:rsid w:val="00CD3301"/>
    <w:rsid w:val="00D159D6"/>
    <w:rsid w:val="00D244B2"/>
    <w:rsid w:val="00D713CC"/>
    <w:rsid w:val="00E2007B"/>
    <w:rsid w:val="00F2480B"/>
    <w:rsid w:val="00F7439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66A9"/>
  <w15:docId w15:val="{5933A3F0-E31B-4160-AD0E-0EDBFAB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F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4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5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D6"/>
  </w:style>
  <w:style w:type="paragraph" w:styleId="Footer">
    <w:name w:val="footer"/>
    <w:basedOn w:val="Normal"/>
    <w:link w:val="FooterChar"/>
    <w:uiPriority w:val="99"/>
    <w:unhideWhenUsed/>
    <w:rsid w:val="00D1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D6"/>
  </w:style>
  <w:style w:type="table" w:styleId="TableGrid">
    <w:name w:val="Table Grid"/>
    <w:basedOn w:val="TableNormal"/>
    <w:uiPriority w:val="59"/>
    <w:rsid w:val="00CB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70998BAA57E41A30479D176CFB5B4" ma:contentTypeVersion="12" ma:contentTypeDescription="Create a new document." ma:contentTypeScope="" ma:versionID="4b018b5b502bcfffe64dd758a7245518">
  <xsd:schema xmlns:xsd="http://www.w3.org/2001/XMLSchema" xmlns:xs="http://www.w3.org/2001/XMLSchema" xmlns:p="http://schemas.microsoft.com/office/2006/metadata/properties" xmlns:ns2="83355aa1-f690-46ff-9d7d-2336b64127cd" xmlns:ns3="16620591-7f3b-457e-9575-5f71dd531db5" xmlns:ns4="3d10a6a2-4221-4dd8-bbe4-240639d9b757" targetNamespace="http://schemas.microsoft.com/office/2006/metadata/properties" ma:root="true" ma:fieldsID="6bcbbab42ac38b1d5cc51dd739d44ac2" ns2:_="" ns3:_="" ns4:_="">
    <xsd:import namespace="83355aa1-f690-46ff-9d7d-2336b64127cd"/>
    <xsd:import namespace="16620591-7f3b-457e-9575-5f71dd531db5"/>
    <xsd:import namespace="3d10a6a2-4221-4dd8-bbe4-240639d9b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5aa1-f690-46ff-9d7d-2336b641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20591-7f3b-457e-9575-5f71dd531d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0a6a2-4221-4dd8-bbe4-240639d9b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1692C-1293-4B76-8A16-6961ABE03D04}"/>
</file>

<file path=customXml/itemProps2.xml><?xml version="1.0" encoding="utf-8"?>
<ds:datastoreItem xmlns:ds="http://schemas.openxmlformats.org/officeDocument/2006/customXml" ds:itemID="{CC2BC507-7C00-4C55-87DA-71DBC7201CB9}"/>
</file>

<file path=customXml/itemProps3.xml><?xml version="1.0" encoding="utf-8"?>
<ds:datastoreItem xmlns:ds="http://schemas.openxmlformats.org/officeDocument/2006/customXml" ds:itemID="{00E7755B-71DE-4D44-9251-7AC1B5EF57E0}"/>
</file>

<file path=docProps/app.xml><?xml version="1.0" encoding="utf-8"?>
<Properties xmlns="http://schemas.openxmlformats.org/officeDocument/2006/extended-properties" xmlns:vt="http://schemas.openxmlformats.org/officeDocument/2006/docPropsVTypes">
  <Template>A98E0469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Govan</dc:creator>
  <cp:lastModifiedBy>Briana Baglini</cp:lastModifiedBy>
  <cp:revision>4</cp:revision>
  <cp:lastPrinted>2016-06-02T14:54:00Z</cp:lastPrinted>
  <dcterms:created xsi:type="dcterms:W3CDTF">2016-06-02T14:19:00Z</dcterms:created>
  <dcterms:modified xsi:type="dcterms:W3CDTF">2016-06-02T14:55:00Z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0x01010037370998BAA57E41A30479D176CFB5B4</vt:lpwstr>
  </property>
</Properties>
</file>